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5B2E46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Please find a range of recipes that we use in Home Economics lesson below. They can be used to continue learning at home as well as a means of ensuring your child keeps their skill level refreshed until we return to class.</w:t>
      </w:r>
    </w:p>
    <w:p w:rsidR="00895226" w:rsidRDefault="00895226">
      <w:pPr>
        <w:rPr>
          <w:rFonts w:ascii="Comic Sans MS" w:hAnsi="Comic Sans MS"/>
          <w:sz w:val="28"/>
          <w:szCs w:val="28"/>
        </w:rPr>
      </w:pPr>
    </w:p>
    <w:p w:rsidR="00895226" w:rsidRPr="001C222A" w:rsidRDefault="008952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 your child to take photos of them cooking, I would love to these in the new term!</w:t>
      </w:r>
    </w:p>
    <w:p w:rsidR="005B2E46" w:rsidRPr="001C222A" w:rsidRDefault="005B2E46">
      <w:pPr>
        <w:rPr>
          <w:rFonts w:ascii="Comic Sans MS" w:hAnsi="Comic Sans MS"/>
          <w:sz w:val="28"/>
          <w:szCs w:val="28"/>
        </w:rPr>
      </w:pPr>
    </w:p>
    <w:p w:rsidR="005B2E46" w:rsidRPr="001C222A" w:rsidRDefault="005B2E46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Have fun and enjoy your time in the kitchen!!</w:t>
      </w:r>
    </w:p>
    <w:p w:rsidR="005B2E46" w:rsidRPr="001C222A" w:rsidRDefault="005B2E46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Mrs Strain</w:t>
      </w: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Default="005B2E4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B2E46" w:rsidRDefault="005B2E46">
      <w:pPr>
        <w:rPr>
          <w:rFonts w:ascii="Comic Sans MS" w:hAnsi="Comic Sans MS"/>
          <w:sz w:val="24"/>
          <w:szCs w:val="24"/>
        </w:rPr>
      </w:pPr>
    </w:p>
    <w:p w:rsidR="005B2E46" w:rsidRPr="005B2E46" w:rsidRDefault="005B2E46" w:rsidP="005B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2E4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2681605" cy="852805"/>
                <wp:effectExtent l="19050" t="19050" r="381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1605" cy="852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E46" w:rsidRDefault="005B2E46" w:rsidP="005B2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Calzone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15pt;height: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5B2E46" w:rsidRDefault="005B2E46" w:rsidP="005B2E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Calzone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</w:pPr>
      <w:r w:rsidRPr="005B2E46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  <w:t>Ingredients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150495</wp:posOffset>
            </wp:positionV>
            <wp:extent cx="2362200" cy="2362200"/>
            <wp:effectExtent l="0" t="0" r="0" b="0"/>
            <wp:wrapNone/>
            <wp:docPr id="3" name="Picture 3" descr="http://www.google.co.uk/url?source=imgres&amp;ct=tbn&amp;q=http://www.deliciousmagazine.co.uk/images/recipes/4250/4250_1_296.jpg&amp;sa=X&amp;ei=5MNuULWlHaGM0wWQw4GIDA&amp;ved=0CAUQ8wc4Ag&amp;usg=AFQjCNEsQ1kveb_NPErjxXl7lLBm8er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res&amp;ct=tbn&amp;q=http://www.deliciousmagazine.co.uk/images/recipes/4250/4250_1_296.jpg&amp;sa=X&amp;ei=5MNuULWlHaGM0wWQw4GIDA&amp;ved=0CAUQ8wc4Ag&amp;usg=AFQjCNEsQ1kveb_NPErjxXl7lLBm8ersi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500g self-</w:t>
      </w:r>
      <w:proofErr w:type="spellStart"/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raising</w:t>
      </w:r>
      <w:proofErr w:type="spellEnd"/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flour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1 teaspoon dried oregano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180mls of milk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50g sliced salami, cut into strips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1 cup grated mozzarella cheese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2 tablespoons grated parmesan cheese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Pinch of salt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40g butter, cubed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3 tablespoons tomato puree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½ green pepper, diced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1 egg, lightly beaten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1 tablespoon sliced olives</w:t>
      </w:r>
    </w:p>
    <w:p w:rsidR="005B2E46" w:rsidRPr="005B2E46" w:rsidRDefault="005B2E46" w:rsidP="005B2E4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Mushrooms, optional</w:t>
      </w:r>
    </w:p>
    <w:p w:rsidR="005B2E46" w:rsidRPr="005B2E46" w:rsidRDefault="005B2E46" w:rsidP="005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</w:pPr>
      <w:r w:rsidRPr="005B2E46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  <w:t>Method</w:t>
      </w:r>
    </w:p>
    <w:p w:rsidR="005B2E46" w:rsidRP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Combine f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</w:t>
      </w: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our, salt and oregano in a large mixing bowl. Rub in butter with fingertips until the mixture resembles breadcrumbs.</w: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5B2E46" w:rsidRP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Make a well in the centre, add the milk and mix to a soft dough. Care is needed at this stage as you may not need all of your milk. The dough should be soft but not sticky.</w: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5B2E46" w:rsidRP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Knea</w:t>
      </w: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d dough lightly on a floured surface and roll out into a circle about the size of a dinner plate.</w: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5B2E46" w:rsidRP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Place on a floured oven tray. Spread half of the dough with tomato puree, and top with salami, mozzarella cheese, </w:t>
      </w: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parmesan</w:t>
      </w: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cheese, green pepper, mushroom and olives.</w: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5B2E46" w:rsidRP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Fold remaining dough over on top of toppings and pinch together carefully. It is important to create a complete seal to prevent the filling from oozing out while it cooks.</w:t>
      </w:r>
    </w:p>
    <w:p w:rsidR="005B2E46" w:rsidRPr="005B2E46" w:rsidRDefault="005B2E46" w:rsidP="005B2E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5B2E46" w:rsidRDefault="005B2E46" w:rsidP="005B2E4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E46">
        <w:rPr>
          <w:rFonts w:ascii="Comic Sans MS" w:eastAsia="Times New Roman" w:hAnsi="Comic Sans MS" w:cs="Times New Roman"/>
          <w:sz w:val="24"/>
          <w:szCs w:val="24"/>
          <w:lang w:eastAsia="en-GB"/>
        </w:rPr>
        <w:t>Brush with egg and bake at 200°C for 15- 20 minutes until golden brown and cooked through.</w:t>
      </w:r>
    </w:p>
    <w:p w:rsidR="005B2E46" w:rsidRDefault="005B2E46" w:rsidP="005B2E46">
      <w:pPr>
        <w:pStyle w:val="ListParagraph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B2E46" w:rsidRPr="006D3119" w:rsidRDefault="005B2E46" w:rsidP="005B2E46">
      <w:pPr>
        <w:rPr>
          <w:rFonts w:ascii="Goudy Stout" w:hAnsi="Goudy Stout"/>
          <w:sz w:val="56"/>
        </w:rPr>
      </w:pPr>
      <w:r>
        <w:rPr>
          <w:rFonts w:ascii="Goudy Stout" w:hAnsi="Goudy Stout"/>
          <w:noProof/>
          <w:color w:val="FF0000"/>
          <w:sz w:val="5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7AD6536" wp14:editId="22108FCD">
            <wp:simplePos x="0" y="0"/>
            <wp:positionH relativeFrom="column">
              <wp:posOffset>4877489</wp:posOffset>
            </wp:positionH>
            <wp:positionV relativeFrom="paragraph">
              <wp:posOffset>683046</wp:posOffset>
            </wp:positionV>
            <wp:extent cx="984401" cy="1322024"/>
            <wp:effectExtent l="19050" t="0" r="6199" b="0"/>
            <wp:wrapNone/>
            <wp:docPr id="4" name="Picture 4" descr="http://www.camden-chili.com/4298483-cartoon-mexican-c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mden-chili.com/4298483-cartoon-mexican-chi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01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119">
        <w:rPr>
          <w:rFonts w:ascii="Goudy Stout" w:hAnsi="Goudy Stout"/>
          <w:color w:val="FF0000"/>
          <w:sz w:val="56"/>
        </w:rPr>
        <w:t>Chilli</w:t>
      </w:r>
      <w:r w:rsidRPr="006D3119">
        <w:rPr>
          <w:rFonts w:ascii="Goudy Stout" w:hAnsi="Goudy Stout"/>
          <w:sz w:val="56"/>
        </w:rPr>
        <w:t xml:space="preserve"> </w:t>
      </w:r>
      <w:r w:rsidRPr="006D3119">
        <w:rPr>
          <w:rFonts w:ascii="Goudy Stout" w:hAnsi="Goudy Stout"/>
          <w:color w:val="C00000"/>
          <w:sz w:val="56"/>
        </w:rPr>
        <w:t xml:space="preserve">Chicken </w:t>
      </w:r>
      <w:r w:rsidRPr="006D3119">
        <w:rPr>
          <w:rFonts w:ascii="Goudy Stout" w:hAnsi="Goudy Stout"/>
          <w:color w:val="538135" w:themeColor="accent6" w:themeShade="BF"/>
          <w:sz w:val="56"/>
        </w:rPr>
        <w:t>Burritos</w:t>
      </w:r>
    </w:p>
    <w:p w:rsidR="005B2E46" w:rsidRPr="002D6B15" w:rsidRDefault="005B2E46" w:rsidP="005B2E46">
      <w:pPr>
        <w:spacing w:after="0" w:line="240" w:lineRule="auto"/>
        <w:rPr>
          <w:rFonts w:ascii="Comic Sans MS" w:hAnsi="Comic Sans MS"/>
          <w:color w:val="FF0000"/>
          <w:sz w:val="36"/>
          <w:u w:val="single"/>
        </w:rPr>
      </w:pPr>
      <w:r w:rsidRPr="002D6B15">
        <w:rPr>
          <w:rFonts w:ascii="Comic Sans MS" w:hAnsi="Comic Sans MS"/>
          <w:color w:val="FF0000"/>
          <w:sz w:val="36"/>
          <w:u w:val="single"/>
        </w:rPr>
        <w:t>Ingredients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200g skinless chicken breast fillet, cut into strips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1 teaspoon mild chilli powder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1 teaspoon ground cumin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½ teaspoon ground coriander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1 teaspoon olive oil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½ onion, sliced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½ red pepper, cut into strips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1 courgette, cut into strips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4 tortilla wraps, warmed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60g reduced-fat Cheddar cheese, grated</w:t>
      </w:r>
    </w:p>
    <w:p w:rsidR="005B2E46" w:rsidRPr="006D3119" w:rsidRDefault="005B2E46" w:rsidP="005B2E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2 tablespoons of low-fat natural yoghurt</w:t>
      </w:r>
    </w:p>
    <w:p w:rsidR="005B2E46" w:rsidRDefault="005B2E46" w:rsidP="005B2E46">
      <w:pPr>
        <w:spacing w:after="0" w:line="240" w:lineRule="auto"/>
        <w:rPr>
          <w:sz w:val="28"/>
        </w:rPr>
      </w:pPr>
    </w:p>
    <w:p w:rsidR="005B2E46" w:rsidRPr="002D6B15" w:rsidRDefault="005B2E46" w:rsidP="005B2E46">
      <w:pPr>
        <w:spacing w:after="0" w:line="240" w:lineRule="auto"/>
        <w:rPr>
          <w:rFonts w:ascii="Comic Sans MS" w:hAnsi="Comic Sans MS"/>
          <w:color w:val="FF0000"/>
          <w:sz w:val="36"/>
          <w:u w:val="single"/>
        </w:rPr>
      </w:pPr>
      <w:r w:rsidRPr="002D6B15">
        <w:rPr>
          <w:rFonts w:ascii="Comic Sans MS" w:hAnsi="Comic Sans MS"/>
          <w:color w:val="FF0000"/>
          <w:sz w:val="36"/>
          <w:u w:val="single"/>
        </w:rPr>
        <w:t>Method</w:t>
      </w:r>
    </w:p>
    <w:p w:rsidR="005B2E46" w:rsidRPr="006D3119" w:rsidRDefault="005B2E46" w:rsidP="005B2E4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</w:rPr>
      </w:pPr>
      <w:r w:rsidRPr="006D3119">
        <w:rPr>
          <w:rFonts w:ascii="Comic Sans MS" w:hAnsi="Comic Sans MS"/>
          <w:sz w:val="32"/>
        </w:rPr>
        <w:t>Combine spices in a</w:t>
      </w:r>
      <w:r>
        <w:rPr>
          <w:rFonts w:ascii="Comic Sans MS" w:hAnsi="Comic Sans MS"/>
          <w:sz w:val="32"/>
        </w:rPr>
        <w:t xml:space="preserve"> sandwich bag or small bowl add </w:t>
      </w:r>
      <w:r w:rsidRPr="006D3119">
        <w:rPr>
          <w:rFonts w:ascii="Comic Sans MS" w:hAnsi="Comic Sans MS"/>
          <w:sz w:val="32"/>
        </w:rPr>
        <w:t>chicken strips and toss until coated</w:t>
      </w:r>
      <w:r>
        <w:rPr>
          <w:rFonts w:ascii="Comic Sans MS" w:hAnsi="Comic Sans MS"/>
          <w:sz w:val="32"/>
        </w:rPr>
        <w:t>.</w:t>
      </w:r>
    </w:p>
    <w:p w:rsidR="005B2E46" w:rsidRPr="006D3119" w:rsidRDefault="005B2E46" w:rsidP="005B2E4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</w:rPr>
      </w:pPr>
      <w:r w:rsidRPr="006D3119">
        <w:rPr>
          <w:rFonts w:ascii="Comic Sans MS" w:hAnsi="Comic Sans MS"/>
          <w:sz w:val="32"/>
        </w:rPr>
        <w:t>Heat oil in non-stick frying pan or wok and sauté the onion, pepper and courgette for 2 minutes, add chicken and cook for a further 4 minutes until golden. Pour in one tablespoon of water and cook for another 2 minutes.</w:t>
      </w:r>
    </w:p>
    <w:p w:rsidR="005B2E46" w:rsidRPr="006D3119" w:rsidRDefault="005B2E46" w:rsidP="005B2E4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</w:rPr>
      </w:pPr>
      <w:r w:rsidRPr="006D3119">
        <w:rPr>
          <w:rFonts w:ascii="Comic Sans MS" w:hAnsi="Comic Sans MS"/>
          <w:sz w:val="32"/>
        </w:rPr>
        <w:t>Warm tortilla (10 seconds in microwave)</w:t>
      </w:r>
      <w:r>
        <w:rPr>
          <w:rFonts w:ascii="Comic Sans MS" w:hAnsi="Comic Sans MS"/>
          <w:sz w:val="32"/>
        </w:rPr>
        <w:t>.</w:t>
      </w:r>
    </w:p>
    <w:p w:rsidR="005B2E46" w:rsidRPr="006D3119" w:rsidRDefault="005B2E46" w:rsidP="005B2E4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</w:rPr>
      </w:pPr>
      <w:r w:rsidRPr="006D3119">
        <w:rPr>
          <w:rFonts w:ascii="Comic Sans MS" w:hAnsi="Comic Sans MS"/>
          <w:sz w:val="32"/>
        </w:rPr>
        <w:t>To assemble burrito, lay tortillas onto a plate, sprinkle evenly in the centre with chicken mixture and a dollop of yoghurt. Roll tortilla up from the bottom, and then fold in from each side to enclose.</w:t>
      </w:r>
    </w:p>
    <w:p w:rsidR="005B2E46" w:rsidRPr="002D6B15" w:rsidRDefault="005B2E46" w:rsidP="005B2E46">
      <w:pPr>
        <w:spacing w:after="0" w:line="240" w:lineRule="auto"/>
        <w:rPr>
          <w:rFonts w:ascii="Comic Sans MS" w:hAnsi="Comic Sans MS"/>
          <w:color w:val="FF0000"/>
          <w:sz w:val="28"/>
          <w:u w:val="single"/>
        </w:rPr>
      </w:pPr>
      <w:r w:rsidRPr="002D6B15">
        <w:rPr>
          <w:rFonts w:ascii="Comic Sans MS" w:hAnsi="Comic Sans MS"/>
          <w:color w:val="FF0000"/>
          <w:sz w:val="40"/>
          <w:u w:val="single"/>
        </w:rPr>
        <w:t>Tip:</w:t>
      </w:r>
      <w:r w:rsidRPr="002D6B15">
        <w:rPr>
          <w:rFonts w:ascii="Comic Sans MS" w:hAnsi="Comic Sans MS"/>
          <w:color w:val="FF0000"/>
          <w:sz w:val="28"/>
          <w:u w:val="single"/>
        </w:rPr>
        <w:t xml:space="preserve"> </w:t>
      </w:r>
    </w:p>
    <w:p w:rsidR="005B2E46" w:rsidRPr="006D3119" w:rsidRDefault="005B2E46" w:rsidP="005B2E46">
      <w:pPr>
        <w:spacing w:after="0" w:line="240" w:lineRule="auto"/>
        <w:rPr>
          <w:rFonts w:ascii="Comic Sans MS" w:hAnsi="Comic Sans MS"/>
          <w:sz w:val="28"/>
        </w:rPr>
      </w:pPr>
      <w:r w:rsidRPr="006D3119">
        <w:rPr>
          <w:rFonts w:ascii="Comic Sans MS" w:hAnsi="Comic Sans MS"/>
          <w:sz w:val="28"/>
        </w:rPr>
        <w:t>Wrap tortilla in a serviette for easy handling</w:t>
      </w:r>
      <w:r>
        <w:rPr>
          <w:rFonts w:ascii="Comic Sans MS" w:hAnsi="Comic Sans MS"/>
          <w:sz w:val="28"/>
        </w:rPr>
        <w:t>.</w:t>
      </w:r>
    </w:p>
    <w:p w:rsidR="00596DDE" w:rsidRDefault="00596DDE" w:rsidP="00596DD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2198B" wp14:editId="777ACF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DDE" w:rsidRPr="00805110" w:rsidRDefault="00596DDE" w:rsidP="00596DD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Cottage Pie with Champ 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2198B" id="Text Box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yUwg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B3W7JTC&#10;AgAAmQUAAA4AAAAAAAAAAAAAAAAALgIAAGRycy9lMm9Eb2MueG1sUEsBAi0AFAAGAAgAAAAhAEuJ&#10;Js3WAAAABQEAAA8AAAAAAAAAAAAAAAAAHAUAAGRycy9kb3ducmV2LnhtbFBLBQYAAAAABAAEAPMA&#10;AAAfBgAAAAA=&#10;" filled="f" stroked="f">
                <v:textbox style="mso-fit-shape-to-text:t">
                  <w:txbxContent>
                    <w:p w:rsidR="00596DDE" w:rsidRPr="00805110" w:rsidRDefault="00596DDE" w:rsidP="00596DD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Cottage Pie with Champ Topping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596DDE" w:rsidRPr="00805110" w:rsidRDefault="00596DDE" w:rsidP="00596DDE"/>
    <w:p w:rsidR="00596DDE" w:rsidRPr="00805110" w:rsidRDefault="00596DDE" w:rsidP="00596DDE">
      <w:r w:rsidRPr="00F47E71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D81B672" wp14:editId="34411340">
            <wp:simplePos x="0" y="0"/>
            <wp:positionH relativeFrom="column">
              <wp:posOffset>4314825</wp:posOffset>
            </wp:positionH>
            <wp:positionV relativeFrom="paragraph">
              <wp:posOffset>245745</wp:posOffset>
            </wp:positionV>
            <wp:extent cx="1921510" cy="1097915"/>
            <wp:effectExtent l="0" t="0" r="2540" b="6985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5" name="Picture 5" descr="http://ichef.bbci.co.uk/food/ic/food_16x9_448/recipes/comfortingcottagepie_14505_16x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food/ic/food_16x9_448/recipes/comfortingcottagepie_14505_16x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DE" w:rsidRPr="00805110" w:rsidRDefault="00596DDE" w:rsidP="00596DDE"/>
    <w:p w:rsidR="00596DDE" w:rsidRPr="00805110" w:rsidRDefault="00596DDE" w:rsidP="00596DDE"/>
    <w:p w:rsidR="00596DDE" w:rsidRDefault="00596DDE" w:rsidP="00596DDE"/>
    <w:p w:rsidR="00596DDE" w:rsidRPr="00805110" w:rsidRDefault="00596DDE" w:rsidP="00596DDE">
      <w:pPr>
        <w:tabs>
          <w:tab w:val="left" w:pos="3795"/>
        </w:tabs>
        <w:rPr>
          <w:rFonts w:ascii="Comic Sans MS" w:hAnsi="Comic Sans MS"/>
          <w:b/>
          <w:sz w:val="28"/>
          <w:szCs w:val="28"/>
          <w:u w:val="single"/>
        </w:rPr>
      </w:pPr>
      <w:r w:rsidRPr="00805110">
        <w:rPr>
          <w:rFonts w:ascii="Comic Sans MS" w:hAnsi="Comic Sans MS"/>
          <w:b/>
          <w:sz w:val="28"/>
          <w:szCs w:val="28"/>
          <w:u w:val="single"/>
        </w:rPr>
        <w:t>Ingredients:</w:t>
      </w:r>
      <w:r w:rsidRPr="00F47E71">
        <w:t xml:space="preserve"> 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200g lean minced beef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300g potatoes diced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small onion chopped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2-3 spring onions diced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carrot finely diced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25g butter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parsnip finely diced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Salt and pepper 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1tablespoon gravy granules</w:t>
      </w: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sz w:val="28"/>
          <w:szCs w:val="28"/>
        </w:rPr>
      </w:pPr>
    </w:p>
    <w:p w:rsidR="00596DDE" w:rsidRDefault="00596DDE" w:rsidP="00596DDE">
      <w:pPr>
        <w:tabs>
          <w:tab w:val="left" w:pos="3795"/>
        </w:tabs>
        <w:rPr>
          <w:rFonts w:ascii="Comic Sans MS" w:hAnsi="Comic Sans MS"/>
          <w:b/>
          <w:sz w:val="28"/>
          <w:szCs w:val="28"/>
          <w:u w:val="single"/>
        </w:rPr>
      </w:pPr>
      <w:r w:rsidRPr="00805110"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Peel and chop potatoes into small cubes and boil for 20minutes until soft.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saucepan brown mince over a medium heat.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Finely chop the carrot, onion and parsnip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to the mince and cover with 100mls water, bring to boil then reduce heat and simmer for 15minutes. Then stir in the gravy granules.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Mash the potatoes and stir in the butter, milk and spring onions.</w:t>
      </w:r>
    </w:p>
    <w:p w:rsidR="00596DDE" w:rsidRDefault="00596DDE" w:rsidP="00596DDE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Transfer the mince to ovenproof dish and top with champ</w:t>
      </w:r>
    </w:p>
    <w:p w:rsidR="00C61DD5" w:rsidRDefault="00596DDE" w:rsidP="00C61DD5">
      <w:pPr>
        <w:pStyle w:val="ListParagraph"/>
        <w:numPr>
          <w:ilvl w:val="0"/>
          <w:numId w:val="5"/>
        </w:numPr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in oven at 200ºC for 25minutes until the top goes golden brown.</w:t>
      </w:r>
    </w:p>
    <w:p w:rsidR="00C61DD5" w:rsidRDefault="00C61DD5" w:rsidP="00C61DD5">
      <w:pPr>
        <w:pStyle w:val="ListParagraph"/>
        <w:tabs>
          <w:tab w:val="left" w:pos="3795"/>
        </w:tabs>
        <w:spacing w:after="200" w:line="276" w:lineRule="auto"/>
        <w:rPr>
          <w:rFonts w:ascii="Comic Sans MS" w:hAnsi="Comic Sans MS"/>
          <w:sz w:val="28"/>
          <w:szCs w:val="28"/>
        </w:rPr>
      </w:pPr>
    </w:p>
    <w:p w:rsidR="00596DDE" w:rsidRPr="00C61DD5" w:rsidRDefault="00596DDE" w:rsidP="00C61DD5">
      <w:pPr>
        <w:pStyle w:val="ListParagraph"/>
        <w:tabs>
          <w:tab w:val="left" w:pos="3795"/>
        </w:tabs>
        <w:spacing w:after="200" w:line="276" w:lineRule="auto"/>
        <w:jc w:val="center"/>
        <w:rPr>
          <w:rFonts w:ascii="Comic Sans MS" w:hAnsi="Comic Sans MS"/>
          <w:sz w:val="28"/>
          <w:szCs w:val="28"/>
        </w:rPr>
      </w:pPr>
      <w:r w:rsidRPr="00C61DD5">
        <w:rPr>
          <w:rFonts w:ascii="Comic Sans MS" w:hAnsi="Comic Sans MS"/>
          <w:noProof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Fifteens!!!</w:t>
      </w:r>
    </w:p>
    <w:p w:rsidR="00596DDE" w:rsidRDefault="00596DDE" w:rsidP="00596DDE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32AFEDF" wp14:editId="13808862">
            <wp:simplePos x="0" y="0"/>
            <wp:positionH relativeFrom="column">
              <wp:posOffset>876300</wp:posOffset>
            </wp:positionH>
            <wp:positionV relativeFrom="paragraph">
              <wp:posOffset>143510</wp:posOffset>
            </wp:positionV>
            <wp:extent cx="407670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ight>
            <wp:docPr id="11" name="Picture 11" descr="https://hungrysquirrels.files.wordpress.com/2011/11/fiftee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ungrysquirrels.files.wordpress.com/2011/11/fifteens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DE" w:rsidRDefault="00596DDE" w:rsidP="00596DDE"/>
    <w:p w:rsidR="00596DDE" w:rsidRDefault="00596DDE" w:rsidP="00596DDE"/>
    <w:p w:rsidR="00596DDE" w:rsidRDefault="00596DDE" w:rsidP="00596DDE"/>
    <w:p w:rsidR="00596DDE" w:rsidRPr="00BD0B4B" w:rsidRDefault="00596DDE" w:rsidP="00596DDE"/>
    <w:p w:rsidR="00596DDE" w:rsidRPr="00BD0B4B" w:rsidRDefault="00596DDE" w:rsidP="00596DDE"/>
    <w:p w:rsidR="00596DDE" w:rsidRPr="00BD0B4B" w:rsidRDefault="00596DDE" w:rsidP="00596DDE"/>
    <w:p w:rsidR="00596DDE" w:rsidRPr="00BD0B4B" w:rsidRDefault="00596DDE" w:rsidP="00596DDE"/>
    <w:p w:rsidR="00596DDE" w:rsidRPr="00BD0B4B" w:rsidRDefault="00596DDE" w:rsidP="00596DDE"/>
    <w:p w:rsidR="00596DDE" w:rsidRPr="00BD0B4B" w:rsidRDefault="00596DDE" w:rsidP="00596DDE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4FCC323" wp14:editId="2FD6DDA6">
            <wp:simplePos x="0" y="0"/>
            <wp:positionH relativeFrom="column">
              <wp:posOffset>4524375</wp:posOffset>
            </wp:positionH>
            <wp:positionV relativeFrom="paragraph">
              <wp:posOffset>380365</wp:posOffset>
            </wp:positionV>
            <wp:extent cx="18002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12" name="Picture 12" descr="https://marthabrownskitchen.files.wordpress.com/2013/01/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rthabrownskitchen.files.wordpress.com/2013/01/15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1EB2A" wp14:editId="21A79D80">
                <wp:simplePos x="0" y="0"/>
                <wp:positionH relativeFrom="column">
                  <wp:posOffset>4676775</wp:posOffset>
                </wp:positionH>
                <wp:positionV relativeFrom="paragraph">
                  <wp:posOffset>266065</wp:posOffset>
                </wp:positionV>
                <wp:extent cx="1800225" cy="1800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DDE" w:rsidRDefault="00596DDE" w:rsidP="00596D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EB2A" id="Text Box 10" o:spid="_x0000_s1028" type="#_x0000_t202" style="position:absolute;margin-left:368.25pt;margin-top:20.95pt;width:141.75pt;height:141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" filled="f" stroked="f">
                <v:textbox style="mso-fit-shape-to-text:t">
                  <w:txbxContent>
                    <w:p w:rsidR="00596DDE" w:rsidRDefault="00596DDE" w:rsidP="00596DDE"/>
                  </w:txbxContent>
                </v:textbox>
              </v:shape>
            </w:pict>
          </mc:Fallback>
        </mc:AlternateConten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 xml:space="preserve">Crush the </w:t>
      </w:r>
      <w:r w:rsidR="001C222A">
        <w:rPr>
          <w:rFonts w:ascii="Comic Sans MS" w:hAnsi="Comic Sans MS"/>
          <w:sz w:val="40"/>
          <w:szCs w:val="40"/>
        </w:rPr>
        <w:t xml:space="preserve">15 </w:t>
      </w:r>
      <w:r w:rsidRPr="00BD0B4B">
        <w:rPr>
          <w:rFonts w:ascii="Comic Sans MS" w:hAnsi="Comic Sans MS"/>
          <w:sz w:val="40"/>
          <w:szCs w:val="40"/>
        </w:rPr>
        <w:t>digestive biscuits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 xml:space="preserve">Cut the </w:t>
      </w:r>
      <w:r w:rsidR="001C222A">
        <w:rPr>
          <w:rFonts w:ascii="Comic Sans MS" w:hAnsi="Comic Sans MS"/>
          <w:sz w:val="40"/>
          <w:szCs w:val="40"/>
        </w:rPr>
        <w:t xml:space="preserve">15 </w:t>
      </w:r>
      <w:r w:rsidRPr="00BD0B4B">
        <w:rPr>
          <w:rFonts w:ascii="Comic Sans MS" w:hAnsi="Comic Sans MS"/>
          <w:sz w:val="40"/>
          <w:szCs w:val="40"/>
        </w:rPr>
        <w:t>marshmallows in half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 xml:space="preserve">Cut the </w:t>
      </w:r>
      <w:r w:rsidR="001C222A">
        <w:rPr>
          <w:rFonts w:ascii="Comic Sans MS" w:hAnsi="Comic Sans MS"/>
          <w:sz w:val="40"/>
          <w:szCs w:val="40"/>
        </w:rPr>
        <w:t xml:space="preserve">15 </w:t>
      </w:r>
      <w:r w:rsidRPr="00BD0B4B">
        <w:rPr>
          <w:rFonts w:ascii="Comic Sans MS" w:hAnsi="Comic Sans MS"/>
          <w:sz w:val="40"/>
          <w:szCs w:val="40"/>
        </w:rPr>
        <w:t>cherries in half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>Open the tin of condensed milk</w:t>
      </w:r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and  m</w:t>
      </w:r>
      <w:r w:rsidRPr="00BD0B4B">
        <w:rPr>
          <w:rFonts w:ascii="Comic Sans MS" w:hAnsi="Comic Sans MS"/>
          <w:sz w:val="40"/>
          <w:szCs w:val="40"/>
        </w:rPr>
        <w:t>ix</w:t>
      </w:r>
      <w:proofErr w:type="gramEnd"/>
      <w:r w:rsidRPr="00BD0B4B">
        <w:rPr>
          <w:rFonts w:ascii="Comic Sans MS" w:hAnsi="Comic Sans MS"/>
          <w:sz w:val="40"/>
          <w:szCs w:val="40"/>
        </w:rPr>
        <w:t xml:space="preserve"> all the ingredients together</w:t>
      </w:r>
      <w:r>
        <w:rPr>
          <w:rFonts w:ascii="Comic Sans MS" w:hAnsi="Comic Sans MS"/>
          <w:sz w:val="40"/>
          <w:szCs w:val="40"/>
        </w:rPr>
        <w:t>.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>Roll out into a sausage shape</w:t>
      </w:r>
      <w:r>
        <w:rPr>
          <w:rFonts w:ascii="Comic Sans MS" w:hAnsi="Comic Sans MS"/>
          <w:sz w:val="40"/>
          <w:szCs w:val="40"/>
        </w:rPr>
        <w:t>.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>Cover with coconut</w:t>
      </w:r>
      <w:r>
        <w:rPr>
          <w:rFonts w:ascii="Comic Sans MS" w:hAnsi="Comic Sans MS"/>
          <w:sz w:val="40"/>
          <w:szCs w:val="40"/>
        </w:rPr>
        <w:t>.</w:t>
      </w:r>
    </w:p>
    <w:p w:rsidR="00596DDE" w:rsidRPr="00BD0B4B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>Wrap tightly and put into fridge for 20 minutes</w:t>
      </w:r>
      <w:r>
        <w:rPr>
          <w:rFonts w:ascii="Comic Sans MS" w:hAnsi="Comic Sans MS"/>
          <w:sz w:val="40"/>
          <w:szCs w:val="40"/>
        </w:rPr>
        <w:t>.</w:t>
      </w:r>
      <w:r w:rsidRPr="00BD0B4B">
        <w:rPr>
          <w:noProof/>
          <w:lang w:eastAsia="en-GB"/>
        </w:rPr>
        <w:t xml:space="preserve"> </w:t>
      </w:r>
    </w:p>
    <w:p w:rsidR="00596DDE" w:rsidRDefault="00596DDE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 w:rsidRPr="00BD0B4B">
        <w:rPr>
          <w:rFonts w:ascii="Comic Sans MS" w:hAnsi="Comic Sans MS"/>
          <w:sz w:val="40"/>
          <w:szCs w:val="40"/>
        </w:rPr>
        <w:t>Cut into 15 biscuits</w:t>
      </w:r>
      <w:r>
        <w:rPr>
          <w:rFonts w:ascii="Comic Sans MS" w:hAnsi="Comic Sans MS"/>
          <w:sz w:val="40"/>
          <w:szCs w:val="40"/>
        </w:rPr>
        <w:t>.</w:t>
      </w:r>
    </w:p>
    <w:p w:rsidR="00A52632" w:rsidRDefault="00A52632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3F6290" w:rsidRPr="003F6290" w:rsidRDefault="003F6290" w:rsidP="003F629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24"/>
          <w:u w:val="single"/>
        </w:rPr>
      </w:pPr>
      <w:r w:rsidRPr="003F6290">
        <w:rPr>
          <w:rFonts w:ascii="Comic Sans MS" w:eastAsia="Times New Roman" w:hAnsi="Comic Sans MS" w:cs="Times New Roman"/>
          <w:b/>
          <w:bCs/>
          <w:sz w:val="36"/>
          <w:szCs w:val="24"/>
          <w:u w:val="single"/>
        </w:rPr>
        <w:lastRenderedPageBreak/>
        <w:t>APPLE AND CINNAMON BUNS</w:t>
      </w:r>
    </w:p>
    <w:p w:rsidR="003F6290" w:rsidRPr="003F6290" w:rsidRDefault="003F6290" w:rsidP="003F629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24"/>
          <w:u w:val="single"/>
          <w:lang w:eastAsia="en-GB"/>
        </w:rPr>
      </w:pP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u w:val="single"/>
        </w:rPr>
        <w:t>INGREDIENTS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150g </w:t>
      </w:r>
      <w:proofErr w:type="spellStart"/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self raising</w:t>
      </w:r>
      <w:proofErr w:type="spellEnd"/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flour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¼ level teaspoon salt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1 ½ teaspoons cinnamon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75g margarine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75g Demerara sugar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1 cooking apple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1 egg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u w:val="single"/>
        </w:rPr>
        <w:t>METHOD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Set oven to 220ºC/gas 6.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Sieve flour, salt and cinnamon into mixing bowl.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Cut and rub margarine into flour using fingertips.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Add sugar and mix well.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Grate peeled and cored apple into bowl.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Add egg and a little milk and mix to a soft dropping consistency.</w:t>
      </w:r>
    </w:p>
    <w:p w:rsidR="003F6290" w:rsidRPr="003F6290" w:rsidRDefault="003F6290" w:rsidP="003F629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Spoon into a patty tin.  Bake for 15 minutes until golden.</w:t>
      </w:r>
    </w:p>
    <w:p w:rsidR="003F6290" w:rsidRPr="003F6290" w:rsidRDefault="003F6290" w:rsidP="003F6290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u w:val="single"/>
        </w:rPr>
        <w:t>EQUIPMENT LIST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Sieve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Baking bowl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Tin plate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Knife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Plastic spatula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Grater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Wooden spoon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Bun tray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Bun cases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Teaspoon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62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12700</wp:posOffset>
            </wp:positionV>
            <wp:extent cx="2628900" cy="1320165"/>
            <wp:effectExtent l="0" t="0" r="0" b="0"/>
            <wp:wrapNone/>
            <wp:docPr id="13" name="Picture 13" descr="http://www.thespicehouse.com/file/misc/apple-cin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spicehouse.com/file/misc/apple-cinamon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290">
        <w:rPr>
          <w:rFonts w:ascii="Comic Sans MS" w:eastAsia="Times New Roman" w:hAnsi="Comic Sans MS" w:cs="Times New Roman"/>
          <w:sz w:val="24"/>
          <w:szCs w:val="24"/>
          <w:lang w:eastAsia="en-GB"/>
        </w:rPr>
        <w:t>Pot stand</w:t>
      </w:r>
    </w:p>
    <w:p w:rsidR="003F6290" w:rsidRPr="003F6290" w:rsidRDefault="003F6290" w:rsidP="003F62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F6290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D81450" w:rsidRPr="00D81450" w:rsidRDefault="00D81450" w:rsidP="00D81450">
      <w:pPr>
        <w:spacing w:after="0" w:line="240" w:lineRule="auto"/>
        <w:jc w:val="center"/>
        <w:rPr>
          <w:rFonts w:ascii="Comic Sans MS" w:eastAsia="Times" w:hAnsi="Comic Sans MS" w:cs="Times New Roman"/>
          <w:sz w:val="40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b/>
          <w:sz w:val="40"/>
          <w:szCs w:val="20"/>
          <w:u w:val="single"/>
          <w:lang w:eastAsia="en-GB"/>
        </w:rPr>
        <w:lastRenderedPageBreak/>
        <w:t>LENTIL SOUP</w:t>
      </w:r>
    </w:p>
    <w:p w:rsidR="00D81450" w:rsidRPr="00D81450" w:rsidRDefault="00D81450" w:rsidP="00D81450">
      <w:pPr>
        <w:spacing w:after="0" w:line="240" w:lineRule="auto"/>
        <w:jc w:val="center"/>
        <w:rPr>
          <w:rFonts w:ascii="Comic Sans MS" w:eastAsia="Times" w:hAnsi="Comic Sans MS" w:cs="Times New Roman"/>
          <w:sz w:val="40"/>
          <w:szCs w:val="20"/>
          <w:lang w:eastAsia="en-GB"/>
        </w:rPr>
      </w:pP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Ingredients</w:t>
      </w:r>
      <w:r w:rsidRPr="00D81450">
        <w:rPr>
          <w:rFonts w:ascii="Comic Sans MS" w:eastAsia="Times" w:hAnsi="Comic Sans MS" w:cs="Times New Roman"/>
          <w:b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b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600ml Boiling water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>1 stock cube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>75g lentils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>1 Potato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>1 Onion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>1 Small carrot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  <w:t xml:space="preserve">pinch of salt and pepper </w:t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(for</w:t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 xml:space="preserve"> flavour)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</w:p>
    <w:p w:rsidR="00D81450" w:rsidRPr="00D81450" w:rsidRDefault="00D81450" w:rsidP="00D81450">
      <w:pPr>
        <w:keepNext/>
        <w:spacing w:after="0" w:line="240" w:lineRule="auto"/>
        <w:outlineLvl w:val="6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D81450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Method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Dissolve stock cube in boiling water.  Pour stock into large pan.</w:t>
      </w: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Add lentils, seasoning and simmer gently.</w:t>
      </w: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smartTag w:uri="urn:schemas-microsoft-com:office:smarttags" w:element="place">
        <w:smartTag w:uri="urn:schemas-microsoft-com:office:smarttags" w:element="State">
          <w:r w:rsidRPr="00D81450">
            <w:rPr>
              <w:rFonts w:ascii="Comic Sans MS" w:eastAsia="Times" w:hAnsi="Comic Sans MS" w:cs="Times New Roman"/>
              <w:sz w:val="28"/>
              <w:szCs w:val="20"/>
              <w:lang w:eastAsia="en-GB"/>
            </w:rPr>
            <w:t>Wash</w:t>
          </w:r>
        </w:smartTag>
      </w:smartTag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, peel, slice and dice potato.  Add to pan.</w:t>
      </w: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Peel and chop onion finely.  Add to pan.</w:t>
      </w: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Wash, peel and grate carrot.  Add to pan.</w:t>
      </w:r>
    </w:p>
    <w:p w:rsidR="00D81450" w:rsidRPr="00D81450" w:rsidRDefault="00D81450" w:rsidP="00D81450">
      <w:pPr>
        <w:numPr>
          <w:ilvl w:val="0"/>
          <w:numId w:val="7"/>
        </w:numPr>
        <w:spacing w:before="240"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Simmer for 20-25 minutes with lid on.  Stir occasionally.</w:t>
      </w:r>
    </w:p>
    <w:p w:rsidR="00D81450" w:rsidRPr="00D81450" w:rsidRDefault="00D81450" w:rsidP="00D81450">
      <w:pPr>
        <w:numPr>
          <w:ilvl w:val="0"/>
          <w:numId w:val="7"/>
        </w:numPr>
        <w:spacing w:after="0" w:line="240" w:lineRule="auto"/>
        <w:rPr>
          <w:rFonts w:ascii="Comic Sans MS" w:eastAsia="Times" w:hAnsi="Comic Sans MS" w:cs="Times New Roman"/>
          <w:sz w:val="24"/>
          <w:szCs w:val="20"/>
          <w:lang w:eastAsia="en-GB"/>
        </w:rPr>
      </w:pPr>
      <w:r w:rsidRPr="00D81450">
        <w:rPr>
          <w:rFonts w:ascii="Comic Sans MS" w:eastAsia="Times" w:hAnsi="Comic Sans MS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565785</wp:posOffset>
            </wp:positionV>
            <wp:extent cx="2095500" cy="1571625"/>
            <wp:effectExtent l="0" t="0" r="0" b="9525"/>
            <wp:wrapNone/>
            <wp:docPr id="14" name="Picture 14" descr="http://www.bostonkebabhouse.com/blog/wp-content/uploads/2008/01/images/Lentil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stonkebabhouse.com/blog/wp-content/uploads/2008/01/images/LentilSoup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50">
        <w:rPr>
          <w:rFonts w:ascii="Comic Sans MS" w:eastAsia="Times" w:hAnsi="Comic Sans MS" w:cs="Times New Roman"/>
          <w:sz w:val="28"/>
          <w:szCs w:val="20"/>
          <w:lang w:eastAsia="en-GB"/>
        </w:rPr>
        <w:t>Serve soup hot.</w:t>
      </w:r>
    </w:p>
    <w:p w:rsidR="003F6290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3F6290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3F6290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3F6290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3F6290" w:rsidRPr="00BD0B4B" w:rsidRDefault="003F6290" w:rsidP="00596DDE">
      <w:pPr>
        <w:tabs>
          <w:tab w:val="left" w:pos="2100"/>
        </w:tabs>
        <w:rPr>
          <w:rFonts w:ascii="Comic Sans MS" w:hAnsi="Comic Sans MS"/>
          <w:sz w:val="40"/>
          <w:szCs w:val="40"/>
        </w:rPr>
      </w:pPr>
    </w:p>
    <w:p w:rsidR="00D81450" w:rsidRPr="00D81450" w:rsidRDefault="00D81450" w:rsidP="00D81450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b/>
          <w:sz w:val="44"/>
          <w:szCs w:val="24"/>
          <w:u w:val="single"/>
          <w:lang w:eastAsia="en-GB"/>
        </w:rPr>
        <w:lastRenderedPageBreak/>
        <w:t>MARS BAR KRISPIES</w:t>
      </w:r>
    </w:p>
    <w:p w:rsidR="00D81450" w:rsidRPr="00D81450" w:rsidRDefault="00D81450" w:rsidP="00D8145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81450" w:rsidRPr="00D81450" w:rsidRDefault="00D81450" w:rsidP="00D8145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81450" w:rsidRPr="00D81450" w:rsidRDefault="00D81450" w:rsidP="00D81450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D81450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INGREDIENTS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0</wp:posOffset>
                </wp:positionV>
                <wp:extent cx="274320" cy="1005840"/>
                <wp:effectExtent l="13335" t="13970" r="7620" b="889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005840"/>
                        </a:xfrm>
                        <a:prstGeom prst="rightBrace">
                          <a:avLst>
                            <a:gd name="adj1" fmla="val 30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F8C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176.55pt;margin-top:0;width:21.6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" o:allowincell="f"/>
            </w:pict>
          </mc:Fallback>
        </mc:AlternateConten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4 mars bars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>100g margarine</w:t>
      </w: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100g Rice Krispies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1 bar cake chocolate</w:t>
      </w:r>
    </w:p>
    <w:p w:rsidR="00D81450" w:rsidRPr="00D81450" w:rsidRDefault="00D81450" w:rsidP="00D81450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</w:p>
    <w:p w:rsidR="00D81450" w:rsidRPr="00D81450" w:rsidRDefault="00D81450" w:rsidP="00D81450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D81450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METHOD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D81450" w:rsidRPr="00D81450" w:rsidRDefault="00D81450" w:rsidP="00D81450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Melt margarine in saucepan.</w:t>
      </w:r>
    </w:p>
    <w:p w:rsidR="00D81450" w:rsidRPr="00D81450" w:rsidRDefault="00D81450" w:rsidP="00D81450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Add mars bars.  Stir all the time.</w:t>
      </w:r>
    </w:p>
    <w:p w:rsidR="00D81450" w:rsidRPr="00D81450" w:rsidRDefault="00D81450" w:rsidP="00D81450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When melted add Rice Krispies.</w:t>
      </w:r>
    </w:p>
    <w:p w:rsidR="00D81450" w:rsidRPr="00D81450" w:rsidRDefault="00D81450" w:rsidP="00D81450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Put into </w:t>
      </w:r>
      <w:proofErr w:type="spellStart"/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swiss</w:t>
      </w:r>
      <w:proofErr w:type="spellEnd"/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 roll tin.  Spread evenly.</w:t>
      </w:r>
    </w:p>
    <w:p w:rsidR="00D81450" w:rsidRPr="00D81450" w:rsidRDefault="00D81450" w:rsidP="00D81450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Melt chocolate.  Pour over and set.</w:t>
      </w:r>
    </w:p>
    <w:p w:rsidR="00D81450" w:rsidRPr="00D81450" w:rsidRDefault="00D81450" w:rsidP="00D81450">
      <w:pPr>
        <w:spacing w:before="240"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D81450" w:rsidRPr="00D81450" w:rsidRDefault="00D81450" w:rsidP="00D81450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D81450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EQUIPMENT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saucepan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  <w:t>knife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proofErr w:type="spellStart"/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swiss</w:t>
      </w:r>
      <w:proofErr w:type="spellEnd"/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 roll tin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baking bowl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  <w:t>wooden spoon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  <w:t>spatula</w:t>
      </w:r>
    </w:p>
    <w:p w:rsidR="00D81450" w:rsidRPr="00D81450" w:rsidRDefault="00D81450" w:rsidP="00D81450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>pot stand</w:t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</w:r>
      <w:r w:rsidRPr="00D81450">
        <w:rPr>
          <w:rFonts w:ascii="Comic Sans MS" w:eastAsia="Times New Roman" w:hAnsi="Comic Sans MS" w:cs="Times New Roman"/>
          <w:sz w:val="28"/>
          <w:szCs w:val="24"/>
          <w:lang w:eastAsia="en-GB"/>
        </w:rPr>
        <w:tab/>
        <w:t>chopping board</w:t>
      </w:r>
    </w:p>
    <w:p w:rsidR="00596DDE" w:rsidRDefault="00596DDE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4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b/>
          <w:sz w:val="44"/>
          <w:szCs w:val="20"/>
          <w:u w:val="single"/>
          <w:lang w:eastAsia="en-GB"/>
        </w:rPr>
        <w:lastRenderedPageBreak/>
        <w:t>SAVOURY PINWHEELS</w:t>
      </w:r>
    </w:p>
    <w:p w:rsidR="0063018A" w:rsidRPr="0063018A" w:rsidRDefault="0063018A" w:rsidP="0063018A">
      <w:pPr>
        <w:spacing w:after="0" w:line="240" w:lineRule="auto"/>
        <w:jc w:val="center"/>
        <w:rPr>
          <w:rFonts w:ascii="Comic Sans MS" w:eastAsia="Times" w:hAnsi="Comic Sans MS" w:cs="Times New Roman"/>
          <w:sz w:val="24"/>
          <w:szCs w:val="20"/>
          <w:lang w:eastAsia="en-GB"/>
        </w:rPr>
      </w:pPr>
      <w:r w:rsidRPr="0063018A">
        <w:rPr>
          <w:rFonts w:ascii="Times" w:eastAsia="Times" w:hAnsi="Times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-615315</wp:posOffset>
            </wp:positionV>
            <wp:extent cx="1853565" cy="1390015"/>
            <wp:effectExtent l="0" t="0" r="0" b="635"/>
            <wp:wrapNone/>
            <wp:docPr id="17" name="Picture 17" descr="http://moffierocks.com/recipes/images/pin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ffierocks.com/recipes/images/pinwheels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8A" w:rsidRPr="0063018A" w:rsidRDefault="0063018A" w:rsidP="0063018A">
      <w:pPr>
        <w:spacing w:after="0" w:line="240" w:lineRule="auto"/>
        <w:jc w:val="center"/>
        <w:rPr>
          <w:rFonts w:ascii="Comic Sans MS" w:eastAsia="Times" w:hAnsi="Comic Sans MS" w:cs="Times New Roman"/>
          <w:sz w:val="24"/>
          <w:szCs w:val="20"/>
          <w:lang w:eastAsia="en-GB"/>
        </w:rPr>
      </w:pPr>
    </w:p>
    <w:p w:rsidR="0063018A" w:rsidRPr="0063018A" w:rsidRDefault="0063018A" w:rsidP="0063018A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63018A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INGREDIENTS</w:t>
      </w: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218440</wp:posOffset>
                </wp:positionV>
                <wp:extent cx="274320" cy="1097280"/>
                <wp:effectExtent l="7620" t="13970" r="13335" b="12700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09728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0A3B" id="Right Brace 16" o:spid="_x0000_s1026" type="#_x0000_t88" style="position:absolute;margin-left:255.75pt;margin-top:17.2pt;width:21.6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" o:allowincell="f"/>
            </w:pict>
          </mc:Fallback>
        </mc:AlternateContent>
      </w: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 xml:space="preserve">200g block puff pastry </w:t>
      </w: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125g cheddar cheese</w:t>
      </w: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ab/>
      </w: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ab/>
        <w:t>Between 2</w:t>
      </w: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2 slices cooked ham</w:t>
      </w:r>
    </w:p>
    <w:p w:rsidR="0063018A" w:rsidRPr="0063018A" w:rsidRDefault="0063018A" w:rsidP="0063018A">
      <w:pPr>
        <w:spacing w:after="0" w:line="240" w:lineRule="auto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Dried mixed herbs</w:t>
      </w:r>
    </w:p>
    <w:p w:rsidR="0063018A" w:rsidRPr="0063018A" w:rsidRDefault="0063018A" w:rsidP="0063018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GB"/>
        </w:rPr>
      </w:pPr>
    </w:p>
    <w:p w:rsidR="0063018A" w:rsidRPr="0063018A" w:rsidRDefault="0063018A" w:rsidP="0063018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GB"/>
        </w:rPr>
      </w:pPr>
    </w:p>
    <w:p w:rsidR="0063018A" w:rsidRPr="0063018A" w:rsidRDefault="0063018A" w:rsidP="0063018A">
      <w:pPr>
        <w:keepNext/>
        <w:spacing w:after="0" w:line="240" w:lineRule="auto"/>
        <w:outlineLvl w:val="0"/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</w:pPr>
      <w:r w:rsidRPr="0063018A">
        <w:rPr>
          <w:rFonts w:ascii="Comic Sans MS" w:eastAsia="Times" w:hAnsi="Comic Sans MS" w:cs="Times New Roman"/>
          <w:b/>
          <w:sz w:val="28"/>
          <w:szCs w:val="20"/>
          <w:u w:val="single"/>
          <w:lang w:eastAsia="en-GB"/>
        </w:rPr>
        <w:t>METHOD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Pre-heat oven to 200˚C, 400˚F, Gas 7.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Roll out the pastry on a lightly floured table until very thin.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Grate the cheese and chop the cooked ham finely.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Arrange the grated cheese and chopped ham over the pastry to within 1cm of the edges.  Sprinkle with a little dried mixed herbs.  Brush the space at the edges with cold water.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Roll up lengthways and cut into “pinwheels” 3/4 – 1cm thick.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Place pinwheels on a baking tray (only 7 or 8 per tray) to allow them to spread.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Bake for approximately 10 minutes.</w:t>
      </w:r>
    </w:p>
    <w:p w:rsidR="0063018A" w:rsidRPr="0063018A" w:rsidRDefault="0063018A" w:rsidP="0063018A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0" w:line="240" w:lineRule="auto"/>
        <w:ind w:left="709" w:hanging="709"/>
        <w:rPr>
          <w:rFonts w:ascii="Comic Sans MS" w:eastAsia="Times" w:hAnsi="Comic Sans MS" w:cs="Times New Roman"/>
          <w:sz w:val="28"/>
          <w:szCs w:val="20"/>
          <w:lang w:eastAsia="en-GB"/>
        </w:rPr>
      </w:pPr>
      <w:r w:rsidRPr="0063018A">
        <w:rPr>
          <w:rFonts w:ascii="Comic Sans MS" w:eastAsia="Times" w:hAnsi="Comic Sans MS" w:cs="Times New Roman"/>
          <w:sz w:val="28"/>
          <w:szCs w:val="20"/>
          <w:lang w:eastAsia="en-GB"/>
        </w:rPr>
        <w:t>Serve hot as a savoury snack for supper.</w:t>
      </w: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DF7ADE" w:rsidRDefault="00DF7ADE" w:rsidP="00DF7ADE">
      <w:pPr>
        <w:rPr>
          <w:rFonts w:ascii="Comic Sans MS" w:hAnsi="Comic Sans MS"/>
          <w:b/>
          <w:bCs/>
          <w:i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3CF1F" wp14:editId="1E2D9EC6">
                <wp:simplePos x="0" y="0"/>
                <wp:positionH relativeFrom="column">
                  <wp:posOffset>1304925</wp:posOffset>
                </wp:positionH>
                <wp:positionV relativeFrom="paragraph">
                  <wp:posOffset>-186055</wp:posOffset>
                </wp:positionV>
                <wp:extent cx="4591050" cy="11328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DE" w:rsidRPr="00895A4A" w:rsidRDefault="00DF7ADE" w:rsidP="00DF7A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Raspberry Buns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CF1F" id="Text Box 18" o:spid="_x0000_s1029" type="#_x0000_t202" style="position:absolute;margin-left:102.75pt;margin-top:-14.65pt;width:361.5pt;height:8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" filled="f" stroked="f">
                <v:textbox>
                  <w:txbxContent>
                    <w:p w:rsidR="00DF7ADE" w:rsidRPr="00895A4A" w:rsidRDefault="00DF7ADE" w:rsidP="00DF7A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Raspberry Buns</w:t>
                      </w:r>
                    </w:p>
                  </w:txbxContent>
                </v:textbox>
              </v:shape>
            </w:pict>
          </mc:Fallback>
        </mc:AlternateContent>
      </w:r>
    </w:p>
    <w:p w:rsidR="00DF7ADE" w:rsidRDefault="00DF7ADE" w:rsidP="00DF7ADE">
      <w:pPr>
        <w:rPr>
          <w:rFonts w:ascii="Comic Sans MS" w:hAnsi="Comic Sans MS"/>
          <w:b/>
          <w:bCs/>
          <w:i/>
          <w:sz w:val="28"/>
          <w:szCs w:val="28"/>
        </w:rPr>
      </w:pPr>
    </w:p>
    <w:p w:rsidR="00DF7ADE" w:rsidRPr="001C222A" w:rsidRDefault="00DF7ADE" w:rsidP="00DF7ADE">
      <w:pPr>
        <w:rPr>
          <w:rFonts w:ascii="Comic Sans MS" w:hAnsi="Comic Sans MS"/>
          <w:i/>
          <w:sz w:val="28"/>
          <w:szCs w:val="28"/>
        </w:rPr>
      </w:pPr>
      <w:r w:rsidRPr="001C222A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5730C27B" wp14:editId="04A1DD80">
            <wp:simplePos x="0" y="0"/>
            <wp:positionH relativeFrom="column">
              <wp:posOffset>3352800</wp:posOffset>
            </wp:positionH>
            <wp:positionV relativeFrom="paragraph">
              <wp:posOffset>328930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19" name="Picture 19" descr="https://encrypted-tbn3.gstatic.com/images?q=tbn:ANd9GcTMztP2S381bgHzUlIVcsA2bP1sjAc8pCbjQubGN45eu9_Vhju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MztP2S381bgHzUlIVcsA2bP1sjAc8pCbjQubGN45eu9_Vhju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22A">
        <w:rPr>
          <w:rFonts w:ascii="Comic Sans MS" w:hAnsi="Comic Sans MS"/>
          <w:b/>
          <w:bCs/>
          <w:i/>
          <w:sz w:val="28"/>
          <w:szCs w:val="28"/>
        </w:rPr>
        <w:t>Ingredients: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100g self-</w:t>
      </w:r>
      <w:proofErr w:type="spellStart"/>
      <w:r w:rsidRPr="001C222A">
        <w:rPr>
          <w:rFonts w:ascii="Comic Sans MS" w:hAnsi="Comic Sans MS"/>
          <w:sz w:val="28"/>
          <w:szCs w:val="28"/>
        </w:rPr>
        <w:t>raising</w:t>
      </w:r>
      <w:proofErr w:type="spellEnd"/>
      <w:r w:rsidRPr="001C222A">
        <w:rPr>
          <w:rFonts w:ascii="Comic Sans MS" w:hAnsi="Comic Sans MS"/>
          <w:sz w:val="28"/>
          <w:szCs w:val="28"/>
        </w:rPr>
        <w:t xml:space="preserve"> flour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50g margarine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50g castor sugar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1 egg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sz w:val="28"/>
          <w:szCs w:val="28"/>
        </w:rPr>
        <w:t>Raspberry jam</w:t>
      </w:r>
    </w:p>
    <w:p w:rsidR="00DF7ADE" w:rsidRPr="001C222A" w:rsidRDefault="00DF7ADE" w:rsidP="00DF7ADE">
      <w:pPr>
        <w:rPr>
          <w:sz w:val="28"/>
          <w:szCs w:val="28"/>
        </w:rPr>
      </w:pPr>
    </w:p>
    <w:p w:rsidR="00DF7ADE" w:rsidRPr="001C222A" w:rsidRDefault="00DF7ADE" w:rsidP="00DF7ADE">
      <w:pPr>
        <w:rPr>
          <w:sz w:val="28"/>
          <w:szCs w:val="28"/>
        </w:rPr>
      </w:pP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</w:p>
    <w:p w:rsidR="00DF7ADE" w:rsidRPr="001C222A" w:rsidRDefault="00DF7ADE" w:rsidP="00DF7ADE">
      <w:pPr>
        <w:rPr>
          <w:rFonts w:ascii="Comic Sans MS" w:hAnsi="Comic Sans MS"/>
          <w:b/>
          <w:i/>
          <w:sz w:val="28"/>
          <w:szCs w:val="28"/>
        </w:rPr>
      </w:pPr>
      <w:r w:rsidRPr="001C222A">
        <w:rPr>
          <w:rFonts w:ascii="Comic Sans MS" w:hAnsi="Comic Sans MS"/>
          <w:b/>
          <w:bCs/>
          <w:i/>
          <w:sz w:val="28"/>
          <w:szCs w:val="28"/>
        </w:rPr>
        <w:t>Method: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Preheat oven to 200ºC.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Sieve flour into a baking bowl and rub in the margarine.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Add the sugar and stir using a wooden spoon.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Beat the egg in a measuring jug then add to the flour mixture. Mix well.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Place dough onto a floured desk and knead into a long strip.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Cut into smaller pieces and shape into round.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Place on a baking tray and make a well in each bun.</w:t>
      </w:r>
    </w:p>
    <w:p w:rsidR="00DF7ADE" w:rsidRPr="001C222A" w:rsidRDefault="00DF7ADE" w:rsidP="00DF7ADE">
      <w:pPr>
        <w:rPr>
          <w:rFonts w:ascii="Comic Sans MS" w:hAnsi="Comic Sans MS"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Fill with raspberry jam, and then bake for 20mins.</w:t>
      </w:r>
    </w:p>
    <w:p w:rsidR="00DF7ADE" w:rsidRPr="001C222A" w:rsidRDefault="00DF7ADE" w:rsidP="00DF7ADE">
      <w:pPr>
        <w:rPr>
          <w:rFonts w:ascii="Comic Sans MS" w:hAnsi="Comic Sans MS"/>
          <w:bCs/>
          <w:sz w:val="28"/>
          <w:szCs w:val="28"/>
        </w:rPr>
      </w:pPr>
      <w:r w:rsidRPr="001C222A">
        <w:rPr>
          <w:rFonts w:ascii="Comic Sans MS" w:hAnsi="Comic Sans MS"/>
          <w:bCs/>
          <w:sz w:val="28"/>
          <w:szCs w:val="28"/>
        </w:rPr>
        <w:t>Leave to cool on a wire rack.</w:t>
      </w:r>
    </w:p>
    <w:p w:rsidR="003B1CE1" w:rsidRDefault="003B1CE1" w:rsidP="00DF7ADE">
      <w:pPr>
        <w:rPr>
          <w:rFonts w:ascii="Comic Sans MS" w:hAnsi="Comic Sans MS"/>
          <w:bCs/>
          <w:sz w:val="24"/>
          <w:szCs w:val="24"/>
        </w:rPr>
      </w:pPr>
    </w:p>
    <w:p w:rsidR="003B1CE1" w:rsidRDefault="003B1CE1" w:rsidP="00DF7ADE">
      <w:pPr>
        <w:rPr>
          <w:rFonts w:ascii="Comic Sans MS" w:hAnsi="Comic Sans MS"/>
          <w:bCs/>
          <w:sz w:val="24"/>
          <w:szCs w:val="24"/>
        </w:rPr>
      </w:pPr>
    </w:p>
    <w:p w:rsidR="001C222A" w:rsidRDefault="001C222A" w:rsidP="00DF7ADE">
      <w:pPr>
        <w:rPr>
          <w:rFonts w:ascii="Comic Sans MS" w:hAnsi="Comic Sans MS"/>
          <w:bCs/>
          <w:sz w:val="24"/>
          <w:szCs w:val="24"/>
        </w:rPr>
      </w:pPr>
    </w:p>
    <w:p w:rsidR="003B1CE1" w:rsidRDefault="003B1CE1" w:rsidP="003B1CE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8D08A" wp14:editId="0464F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CE1" w:rsidRPr="001721DA" w:rsidRDefault="003B1CE1" w:rsidP="003B1C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21DA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Sausage Rolls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8D08A" id="Text Box 20" o:spid="_x0000_s1030" type="#_x0000_t202" style="position:absolute;margin-left:0;margin-top:0;width:479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" filled="f" stroked="f">
                <v:textbox style="mso-fit-shape-to-text:t">
                  <w:txbxContent>
                    <w:p w:rsidR="003B1CE1" w:rsidRPr="001721DA" w:rsidRDefault="003B1CE1" w:rsidP="003B1CE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21DA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Sausage Rolls</w:t>
                      </w:r>
                    </w:p>
                  </w:txbxContent>
                </v:textbox>
              </v:shape>
            </w:pict>
          </mc:Fallback>
        </mc:AlternateContent>
      </w:r>
    </w:p>
    <w:p w:rsidR="003B1CE1" w:rsidRPr="001721DA" w:rsidRDefault="003B1CE1" w:rsidP="003B1CE1"/>
    <w:p w:rsidR="003B1CE1" w:rsidRDefault="003B1CE1" w:rsidP="003B1CE1"/>
    <w:p w:rsidR="003B1CE1" w:rsidRPr="001721DA" w:rsidRDefault="003B1CE1" w:rsidP="003B1CE1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888" behindDoc="1" locked="0" layoutInCell="1" allowOverlap="1" wp14:anchorId="3172E9E0" wp14:editId="20831636">
            <wp:simplePos x="0" y="0"/>
            <wp:positionH relativeFrom="column">
              <wp:posOffset>3638550</wp:posOffset>
            </wp:positionH>
            <wp:positionV relativeFrom="paragraph">
              <wp:posOffset>363855</wp:posOffset>
            </wp:positionV>
            <wp:extent cx="21336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ight>
            <wp:docPr id="21" name="Picture 21" descr="Image result for sausage roll pinwheel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usage roll pinwheel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1DA">
        <w:rPr>
          <w:rFonts w:ascii="Comic Sans MS" w:hAnsi="Comic Sans MS"/>
          <w:b/>
          <w:i/>
          <w:sz w:val="24"/>
          <w:szCs w:val="24"/>
        </w:rPr>
        <w:t>Ingredients:</w:t>
      </w:r>
    </w:p>
    <w:p w:rsidR="003B1CE1" w:rsidRPr="001721DA" w:rsidRDefault="003B1CE1" w:rsidP="003B1CE1">
      <w:pPr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100g frozen puff pastry</w:t>
      </w:r>
    </w:p>
    <w:p w:rsidR="003B1CE1" w:rsidRPr="001721DA" w:rsidRDefault="003B1CE1" w:rsidP="003B1CE1">
      <w:pPr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100g pork sausage meant</w:t>
      </w:r>
    </w:p>
    <w:p w:rsidR="003B1CE1" w:rsidRPr="001721DA" w:rsidRDefault="003B1CE1" w:rsidP="003B1CE1">
      <w:pPr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1 egg, beaten</w:t>
      </w:r>
    </w:p>
    <w:p w:rsidR="003B1CE1" w:rsidRPr="001721DA" w:rsidRDefault="003B1CE1" w:rsidP="003B1CE1">
      <w:pPr>
        <w:rPr>
          <w:rFonts w:ascii="Comic Sans MS" w:hAnsi="Comic Sans MS"/>
          <w:sz w:val="24"/>
          <w:szCs w:val="24"/>
        </w:rPr>
      </w:pPr>
    </w:p>
    <w:p w:rsidR="003B1CE1" w:rsidRDefault="003B1CE1" w:rsidP="003B1CE1">
      <w:pPr>
        <w:rPr>
          <w:rFonts w:ascii="Comic Sans MS" w:hAnsi="Comic Sans MS"/>
          <w:sz w:val="24"/>
          <w:szCs w:val="24"/>
        </w:rPr>
      </w:pPr>
    </w:p>
    <w:p w:rsidR="003B1CE1" w:rsidRPr="001721DA" w:rsidRDefault="003B1CE1" w:rsidP="003B1CE1">
      <w:pPr>
        <w:rPr>
          <w:rFonts w:ascii="Comic Sans MS" w:hAnsi="Comic Sans MS"/>
          <w:sz w:val="24"/>
          <w:szCs w:val="24"/>
        </w:rPr>
      </w:pPr>
    </w:p>
    <w:p w:rsidR="003B1CE1" w:rsidRPr="001721DA" w:rsidRDefault="003B1CE1" w:rsidP="003B1CE1">
      <w:pPr>
        <w:tabs>
          <w:tab w:val="left" w:pos="1395"/>
        </w:tabs>
        <w:rPr>
          <w:rFonts w:ascii="Comic Sans MS" w:hAnsi="Comic Sans MS"/>
          <w:b/>
          <w:i/>
          <w:sz w:val="24"/>
          <w:szCs w:val="24"/>
        </w:rPr>
      </w:pPr>
      <w:r w:rsidRPr="001721DA">
        <w:rPr>
          <w:rFonts w:ascii="Comic Sans MS" w:hAnsi="Comic Sans MS"/>
          <w:b/>
          <w:i/>
          <w:sz w:val="24"/>
          <w:szCs w:val="24"/>
        </w:rPr>
        <w:t>Method:</w:t>
      </w:r>
      <w:r w:rsidRPr="001721DA">
        <w:rPr>
          <w:rFonts w:ascii="Comic Sans MS" w:hAnsi="Comic Sans MS"/>
          <w:b/>
          <w:i/>
          <w:sz w:val="24"/>
          <w:szCs w:val="24"/>
        </w:rPr>
        <w:tab/>
      </w:r>
    </w:p>
    <w:p w:rsidR="003B1CE1" w:rsidRPr="001721DA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Pre-heat oven to 200°C</w:t>
      </w:r>
    </w:p>
    <w:p w:rsidR="003B1CE1" w:rsidRPr="001721DA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Onto a lightly floured surface roll out the pastry into a rectangle shape and approx., 1/2cm thick</w:t>
      </w:r>
    </w:p>
    <w:p w:rsidR="003B1CE1" w:rsidRPr="001721DA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1" locked="0" layoutInCell="1" allowOverlap="1" wp14:anchorId="5FF7D54E" wp14:editId="41BEFA50">
            <wp:simplePos x="0" y="0"/>
            <wp:positionH relativeFrom="column">
              <wp:posOffset>4681855</wp:posOffset>
            </wp:positionH>
            <wp:positionV relativeFrom="paragraph">
              <wp:posOffset>-1270</wp:posOffset>
            </wp:positionV>
            <wp:extent cx="140970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308" y="21324"/>
                <wp:lineTo x="21308" y="0"/>
                <wp:lineTo x="0" y="0"/>
              </wp:wrapPolygon>
            </wp:wrapTight>
            <wp:docPr id="22" name="Picture 22" descr="Image result for sausage roll pinwhee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usage roll pinwhee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1DA">
        <w:rPr>
          <w:rFonts w:ascii="Comic Sans MS" w:hAnsi="Comic Sans MS"/>
          <w:sz w:val="24"/>
          <w:szCs w:val="24"/>
        </w:rPr>
        <w:t>Using a dinner knife spread the sausage meat over the surface in a thin even layer.</w:t>
      </w:r>
    </w:p>
    <w:p w:rsidR="003B1CE1" w:rsidRPr="001721DA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21DA">
        <w:rPr>
          <w:rFonts w:ascii="Comic Sans MS" w:hAnsi="Comic Sans MS"/>
          <w:sz w:val="24"/>
          <w:szCs w:val="24"/>
        </w:rPr>
        <w:t>Dampen the edge closest to you and roll the pastry up</w:t>
      </w:r>
    </w:p>
    <w:p w:rsidR="003B1CE1" w:rsidRPr="001721DA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Glaze</w:t>
      </w:r>
      <w:r w:rsidRPr="001721DA">
        <w:rPr>
          <w:rFonts w:ascii="Comic Sans MS" w:hAnsi="Comic Sans MS"/>
          <w:sz w:val="24"/>
          <w:szCs w:val="24"/>
        </w:rPr>
        <w:t xml:space="preserve"> the top</w:t>
      </w:r>
      <w:r>
        <w:rPr>
          <w:rFonts w:ascii="Comic Sans MS" w:hAnsi="Comic Sans MS"/>
          <w:sz w:val="24"/>
          <w:szCs w:val="24"/>
        </w:rPr>
        <w:t xml:space="preserve"> with beaten </w:t>
      </w:r>
      <w:r w:rsidR="001C222A">
        <w:rPr>
          <w:rFonts w:ascii="Comic Sans MS" w:hAnsi="Comic Sans MS"/>
          <w:sz w:val="24"/>
          <w:szCs w:val="24"/>
        </w:rPr>
        <w:t xml:space="preserve">egg </w:t>
      </w:r>
      <w:r w:rsidR="001C222A" w:rsidRPr="001721DA">
        <w:rPr>
          <w:rFonts w:ascii="Comic Sans MS" w:hAnsi="Comic Sans MS"/>
          <w:sz w:val="24"/>
          <w:szCs w:val="24"/>
        </w:rPr>
        <w:t>and</w:t>
      </w:r>
      <w:r w:rsidRPr="001721DA">
        <w:rPr>
          <w:rFonts w:ascii="Comic Sans MS" w:hAnsi="Comic Sans MS"/>
          <w:sz w:val="24"/>
          <w:szCs w:val="24"/>
        </w:rPr>
        <w:t xml:space="preserve"> cut into mini sausage roll sized pieces.</w:t>
      </w:r>
      <w:r w:rsidRPr="001721D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3B1CE1" w:rsidRPr="00174C0E" w:rsidRDefault="003B1CE1" w:rsidP="003B1CE1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1" locked="0" layoutInCell="1" allowOverlap="1" wp14:anchorId="569594E5" wp14:editId="437DFA1F">
            <wp:simplePos x="0" y="0"/>
            <wp:positionH relativeFrom="column">
              <wp:posOffset>4405630</wp:posOffset>
            </wp:positionH>
            <wp:positionV relativeFrom="paragraph">
              <wp:posOffset>135890</wp:posOffset>
            </wp:positionV>
            <wp:extent cx="168021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06" y="21145"/>
                <wp:lineTo x="21306" y="0"/>
                <wp:lineTo x="0" y="0"/>
              </wp:wrapPolygon>
            </wp:wrapTight>
            <wp:docPr id="23" name="Picture 23" descr="Image result for sausage roll pinwhee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usage roll pinwhee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1DA">
        <w:rPr>
          <w:rFonts w:ascii="Comic Sans MS" w:hAnsi="Comic Sans MS"/>
          <w:sz w:val="24"/>
          <w:szCs w:val="24"/>
        </w:rPr>
        <w:t>Place on baking tray, allowing room for the pastry to grow during cooking and bake for 12-15minutes until golden brown in colour.</w:t>
      </w:r>
      <w:r w:rsidRPr="00DE60C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174C0E" w:rsidRDefault="00174C0E" w:rsidP="00174C0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174C0E" w:rsidRDefault="00174C0E" w:rsidP="00174C0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174C0E" w:rsidRDefault="00174C0E" w:rsidP="00174C0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174C0E" w:rsidRDefault="00174C0E" w:rsidP="00174C0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3B1CE1" w:rsidRPr="00895A4A" w:rsidRDefault="003B1CE1" w:rsidP="00DF7ADE">
      <w:pPr>
        <w:rPr>
          <w:rFonts w:ascii="Comic Sans MS" w:hAnsi="Comic Sans MS"/>
          <w:sz w:val="24"/>
          <w:szCs w:val="24"/>
        </w:rPr>
      </w:pP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174C0E" w:rsidRDefault="00174C0E" w:rsidP="00174C0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D8C99" wp14:editId="43A7C66A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1828800" cy="182880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C0E" w:rsidRPr="00031778" w:rsidRDefault="00174C0E" w:rsidP="00174C0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Oat 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8C99" id="Text Box 24" o:spid="_x0000_s1031" type="#_x0000_t202" style="position:absolute;margin-left:0;margin-top:-24.4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q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5v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" filled="f" stroked="f">
                <v:textbox style="mso-fit-shape-to-text:t">
                  <w:txbxContent>
                    <w:p w:rsidR="00174C0E" w:rsidRPr="00031778" w:rsidRDefault="00174C0E" w:rsidP="00174C0E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Oat Cookies</w:t>
                      </w:r>
                    </w:p>
                  </w:txbxContent>
                </v:textbox>
              </v:shape>
            </w:pict>
          </mc:Fallback>
        </mc:AlternateContent>
      </w:r>
    </w:p>
    <w:p w:rsidR="00174C0E" w:rsidRDefault="00174C0E" w:rsidP="00174C0E"/>
    <w:p w:rsidR="00174C0E" w:rsidRPr="00174C0E" w:rsidRDefault="00174C0E" w:rsidP="00174C0E">
      <w:pPr>
        <w:rPr>
          <w:rFonts w:ascii="Comic Sans MS" w:hAnsi="Comic Sans MS"/>
          <w:b/>
          <w:i/>
          <w:sz w:val="24"/>
          <w:szCs w:val="24"/>
        </w:rPr>
      </w:pPr>
      <w:r w:rsidRPr="00174C0E">
        <w:rPr>
          <w:rFonts w:ascii="Comic Sans MS" w:hAnsi="Comic Sans MS"/>
          <w:b/>
          <w:i/>
          <w:sz w:val="24"/>
          <w:szCs w:val="24"/>
        </w:rPr>
        <w:t>Ingredients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16739BAA" wp14:editId="6C278359">
            <wp:simplePos x="0" y="0"/>
            <wp:positionH relativeFrom="column">
              <wp:posOffset>3338830</wp:posOffset>
            </wp:positionH>
            <wp:positionV relativeFrom="paragraph">
              <wp:posOffset>3175</wp:posOffset>
            </wp:positionV>
            <wp:extent cx="2321560" cy="1547495"/>
            <wp:effectExtent l="0" t="0" r="2540" b="0"/>
            <wp:wrapTight wrapText="bothSides">
              <wp:wrapPolygon edited="0">
                <wp:start x="0" y="0"/>
                <wp:lineTo x="0" y="21272"/>
                <wp:lineTo x="21446" y="21272"/>
                <wp:lineTo x="21446" y="0"/>
                <wp:lineTo x="0" y="0"/>
              </wp:wrapPolygon>
            </wp:wrapTight>
            <wp:docPr id="25" name="Picture 25" descr="https://encrypted-tbn1.gstatic.com/images?q=tbn:ANd9GcSc2xe_d8dyUh48CVoA6n2SYnMAmN4UmJvcQbdlezvortVOeyvK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c2xe_d8dyUh48CVoA6n2SYnMAmN4UmJvcQbdlezvortVOeyvK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100g soft margarine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75g Demerara sugar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100g plain wholemeal flour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100g porridge oats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rPr>
          <w:rFonts w:ascii="Comic Sans MS" w:hAnsi="Comic Sans MS"/>
          <w:b/>
          <w:i/>
          <w:sz w:val="24"/>
          <w:szCs w:val="24"/>
        </w:rPr>
      </w:pPr>
      <w:r w:rsidRPr="00174C0E">
        <w:rPr>
          <w:rFonts w:ascii="Comic Sans MS" w:hAnsi="Comic Sans MS"/>
          <w:b/>
          <w:i/>
          <w:sz w:val="24"/>
          <w:szCs w:val="24"/>
        </w:rPr>
        <w:t>Method</w:t>
      </w:r>
    </w:p>
    <w:p w:rsidR="00174C0E" w:rsidRPr="00174C0E" w:rsidRDefault="00174C0E" w:rsidP="00174C0E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Use a paper towel to grease the baking tray with a little soft margarine</w:t>
      </w:r>
      <w:r>
        <w:rPr>
          <w:rFonts w:ascii="Comic Sans MS" w:hAnsi="Comic Sans MS"/>
          <w:sz w:val="24"/>
          <w:szCs w:val="24"/>
        </w:rPr>
        <w:t xml:space="preserve">. </w:t>
      </w:r>
      <w:r w:rsidRPr="00174C0E">
        <w:rPr>
          <w:rFonts w:ascii="Comic Sans MS" w:hAnsi="Comic Sans MS"/>
          <w:sz w:val="24"/>
          <w:szCs w:val="24"/>
        </w:rPr>
        <w:t>Put the margarine and sugar into a bowl and mix them together with a wooden spoon.</w:t>
      </w:r>
    </w:p>
    <w:p w:rsidR="00174C0E" w:rsidRPr="00174C0E" w:rsidRDefault="00174C0E" w:rsidP="00174C0E">
      <w:pPr>
        <w:pStyle w:val="ListParagraph"/>
        <w:ind w:left="644"/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Add the flour and the oats to the bowl. Mix everything together, using a spoon and then your hands, to make a soft dough.</w:t>
      </w:r>
    </w:p>
    <w:p w:rsidR="00174C0E" w:rsidRPr="00174C0E" w:rsidRDefault="00174C0E" w:rsidP="00174C0E">
      <w:pPr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Put the dough onto a floured surface and gently press it out.</w:t>
      </w:r>
    </w:p>
    <w:p w:rsidR="00174C0E" w:rsidRPr="00174C0E" w:rsidRDefault="00174C0E" w:rsidP="00174C0E">
      <w:pPr>
        <w:pStyle w:val="ListParagraph"/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pStyle w:val="ListParagraph"/>
        <w:ind w:left="644"/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Cut the circles of dough and put them onto the baking tray.</w:t>
      </w:r>
    </w:p>
    <w:p w:rsidR="00174C0E" w:rsidRPr="00174C0E" w:rsidRDefault="00174C0E" w:rsidP="00174C0E">
      <w:pPr>
        <w:pStyle w:val="ListParagraph"/>
        <w:ind w:left="644"/>
        <w:rPr>
          <w:rFonts w:ascii="Comic Sans MS" w:hAnsi="Comic Sans MS"/>
          <w:sz w:val="24"/>
          <w:szCs w:val="24"/>
        </w:rPr>
      </w:pPr>
    </w:p>
    <w:p w:rsidR="00174C0E" w:rsidRPr="00174C0E" w:rsidRDefault="00174C0E" w:rsidP="00174C0E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174C0E">
        <w:rPr>
          <w:rFonts w:ascii="Comic Sans MS" w:hAnsi="Comic Sans MS"/>
          <w:sz w:val="24"/>
          <w:szCs w:val="24"/>
        </w:rPr>
        <w:t>Bake the cookies in the oven for 12-15 at 180ºC, until they are golden brown. Place the cookies onto a wire rack to cool.</w:t>
      </w:r>
    </w:p>
    <w:p w:rsidR="0063018A" w:rsidRDefault="0063018A">
      <w:pPr>
        <w:rPr>
          <w:rFonts w:ascii="Comic Sans MS" w:hAnsi="Comic Sans MS"/>
          <w:sz w:val="24"/>
          <w:szCs w:val="24"/>
        </w:rPr>
      </w:pPr>
    </w:p>
    <w:p w:rsidR="0063018A" w:rsidRPr="005B2E46" w:rsidRDefault="0063018A">
      <w:pPr>
        <w:rPr>
          <w:rFonts w:ascii="Comic Sans MS" w:hAnsi="Comic Sans MS"/>
          <w:sz w:val="24"/>
          <w:szCs w:val="24"/>
        </w:rPr>
      </w:pPr>
    </w:p>
    <w:sectPr w:rsidR="0063018A" w:rsidRPr="005B2E46" w:rsidSect="005B2E46">
      <w:pgSz w:w="11906" w:h="16838"/>
      <w:pgMar w:top="1440" w:right="1440" w:bottom="1440" w:left="1440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46" w:rsidRDefault="005B2E46" w:rsidP="005B2E46">
      <w:pPr>
        <w:spacing w:after="0" w:line="240" w:lineRule="auto"/>
      </w:pPr>
      <w:r>
        <w:separator/>
      </w:r>
    </w:p>
  </w:endnote>
  <w:endnote w:type="continuationSeparator" w:id="0">
    <w:p w:rsidR="005B2E46" w:rsidRDefault="005B2E46" w:rsidP="005B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46" w:rsidRDefault="005B2E46" w:rsidP="005B2E46">
      <w:pPr>
        <w:spacing w:after="0" w:line="240" w:lineRule="auto"/>
      </w:pPr>
      <w:r>
        <w:separator/>
      </w:r>
    </w:p>
  </w:footnote>
  <w:footnote w:type="continuationSeparator" w:id="0">
    <w:p w:rsidR="005B2E46" w:rsidRDefault="005B2E46" w:rsidP="005B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A317E2"/>
    <w:multiLevelType w:val="hybridMultilevel"/>
    <w:tmpl w:val="C22C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D6"/>
    <w:multiLevelType w:val="hybridMultilevel"/>
    <w:tmpl w:val="8CD0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A9E"/>
    <w:multiLevelType w:val="hybridMultilevel"/>
    <w:tmpl w:val="BD66A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14D0"/>
    <w:multiLevelType w:val="hybridMultilevel"/>
    <w:tmpl w:val="7416EE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948DA"/>
    <w:multiLevelType w:val="hybridMultilevel"/>
    <w:tmpl w:val="433EF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2194"/>
    <w:multiLevelType w:val="hybridMultilevel"/>
    <w:tmpl w:val="EB70E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2C65"/>
    <w:multiLevelType w:val="hybridMultilevel"/>
    <w:tmpl w:val="DCC0723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A44A0"/>
    <w:multiLevelType w:val="hybridMultilevel"/>
    <w:tmpl w:val="C278FAE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6"/>
    <w:rsid w:val="00174C0E"/>
    <w:rsid w:val="001C222A"/>
    <w:rsid w:val="003B1CE1"/>
    <w:rsid w:val="003F6290"/>
    <w:rsid w:val="00596DDE"/>
    <w:rsid w:val="005B2E46"/>
    <w:rsid w:val="0063018A"/>
    <w:rsid w:val="00646C73"/>
    <w:rsid w:val="00895226"/>
    <w:rsid w:val="00A52632"/>
    <w:rsid w:val="00C61DD5"/>
    <w:rsid w:val="00D81450"/>
    <w:rsid w:val="00D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5E3A2BA6"/>
  <w15:chartTrackingRefBased/>
  <w15:docId w15:val="{7209CB71-477E-4852-A0BB-C303E8B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46"/>
  </w:style>
  <w:style w:type="paragraph" w:styleId="Footer">
    <w:name w:val="footer"/>
    <w:basedOn w:val="Normal"/>
    <w:link w:val="FooterChar"/>
    <w:uiPriority w:val="99"/>
    <w:unhideWhenUsed/>
    <w:rsid w:val="005B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.uk/url?source=imgres&amp;ct=tbn&amp;q=http://www.deliciousmagazine.co.uk/images/recipes/4250/4250_1_296.jpg&amp;sa=X&amp;ei=5MNuULWlHaGM0wWQw4GIDA&amp;ved=0CAUQ8wc4Ag&amp;usg=AFQjCNEsQ1kveb_NPErjxXl7lLBm8ersi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www.google.co.uk/imgres?imgurl=http://cf.cleanandscentsible.com/wp-content/uploads/2014/01/Sausage-Roll-Pinwheels-11.jpg&amp;imgrefurl=http://www.cleanandscentsible.com/2014/01/sausage-pinwheels-big-game-day-giveaway.html&amp;h=376&amp;w=500&amp;tbnid=Ek_Uf7NABcVxtM:&amp;zoom=1&amp;docid=JG9noxtW5GG9-M&amp;hl=en&amp;ei=p-x_VcOYAuWY7ga5yoOIDQ&amp;tbm=isch&amp;ved=0CE8QMyglMCVqFQoTCIOIn8bzk8YCFWWM2wodOeUA0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www.bostonkebabhouse.com/blog/wp-content/uploads/2008/01/images/LentilSoup.jpg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co.uk/imgres?imgurl=http://whattocookfordinnertonight.com/wp-content/uploads/2013/04/Raspberry-Jammy-Buns-ready-to-go-in-the-oven-1024x680.jpg&amp;imgrefurl=http://whattocookfordinnertonight.com/raspberry-jam-biscuit/&amp;h=680&amp;w=1024&amp;tbnid=8r8ziIfCXWIalM:&amp;zoom=1&amp;docid=RR8YD_yIsfMRaM&amp;hl=en&amp;ei=FS9rVIjjFI3PaNy3gsgM&amp;tbm=isch&amp;ved=0CEAQMygVMBU&amp;iact=rc&amp;uact=3&amp;dur=585&amp;page=2&amp;start=13&amp;ndsp=17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imgres?imgurl=http://cf.cleanandscentsible.com/wp-content/uploads/2014/01/Sausage-Roll-Pinwheels.jpg&amp;imgrefurl=http://www.cleanandscentsible.com/2014/01/sausage-pinwheels-big-game-day-giveaway.html&amp;h=370&amp;w=500&amp;tbnid=STi4QtXpUUl02M:&amp;zoom=1&amp;docid=JG9noxtW5GG9-M&amp;hl=en&amp;ei=p-x_VcOYAuWY7ga5yoOIDQ&amp;tbm=isch&amp;ved=0CE4QMygkMCRqFQoTCIOIn8bzk8YCFWWM2wodOeUA0Q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thespicehouse.com/file/misc/apple-cinamon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co.uk/url?sa=i&amp;rct=j&amp;q=&amp;esrc=s&amp;frm=1&amp;source=images&amp;cd=&amp;cad=rja&amp;uact=8&amp;ved=0CAcQjRw&amp;url=http://pixelatedcrumb.com/2011/12/04/blueberry-walnut-oatmeal-cookies-and-a-giveaway/&amp;ei=i5jUVLy0Isn-7AaqhYGQAQ&amp;bvm=bv.85464276,d.ZGU&amp;psig=AFQjCNHHLx7UadYy-PZmtHI07IMAcqiZUQ&amp;ust=1423305207290115" TargetMode="External"/><Relationship Id="rId10" Type="http://schemas.openxmlformats.org/officeDocument/2006/relationships/hyperlink" Target="http://www.google.co.uk/url?sa=i&amp;rct=j&amp;q=&amp;esrc=s&amp;frm=1&amp;source=images&amp;cd=&amp;cad=rja&amp;uact=8&amp;ved=0CAcQjRw&amp;url=http://www.bbc.co.uk/food/recipes/comfortingcottagepie_14505&amp;ei=uCC5VI7-H42O7Aa5kICQBA&amp;bvm=bv.83829542,d.ZGU&amp;psig=AFQjCNHitCyEhaD0OkBsSUZCZaJB6yMUTQ&amp;ust=1421505076850311" TargetMode="External"/><Relationship Id="rId19" Type="http://schemas.openxmlformats.org/officeDocument/2006/relationships/image" Target="http://moffierocks.com/recipes/images/pinwheels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google.co.uk/imgres?imgurl=http://www.tnpride.com/sites/default/files/styles/recipe-profile/public/recipes/SWIRLS%20HERO.jpg?itok=gFvcHSZ5&amp;imgrefurl=http://www.tnpride.com/recipe/sausage-pinwheels&amp;h=233&amp;w=280&amp;tbnid=ZX3sw6IdR-ltSM:&amp;zoom=1&amp;docid=PLxBxiUo-BChQM&amp;hl=en&amp;ei=ZO5_VfmWMtGI7Aa1moHYBw&amp;tbm=isch&amp;ved=0CGgQMyg7MDtqFQoTCPnY55r1k8YCFVEE2wodNU0Aew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784E6544</Template>
  <TotalTime>51</TotalTime>
  <Pages>12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hstrain874</dc:creator>
  <cp:keywords/>
  <dc:description/>
  <cp:lastModifiedBy>hstrain874</cp:lastModifiedBy>
  <cp:revision>9</cp:revision>
  <dcterms:created xsi:type="dcterms:W3CDTF">2020-03-27T10:41:00Z</dcterms:created>
  <dcterms:modified xsi:type="dcterms:W3CDTF">2020-03-27T11:42:00Z</dcterms:modified>
</cp:coreProperties>
</file>